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</w:p>
    <w:p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北京师范大学珠海分校第五期青年马克思主义者培养工程</w:t>
      </w:r>
    </w:p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学员报名表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126"/>
        <w:gridCol w:w="281"/>
        <w:gridCol w:w="1135"/>
        <w:gridCol w:w="990"/>
        <w:gridCol w:w="995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年级学院专业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目前担任职务</w:t>
            </w:r>
          </w:p>
        </w:tc>
        <w:tc>
          <w:tcPr>
            <w:tcW w:w="685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个人兴趣爱好</w:t>
            </w:r>
          </w:p>
        </w:tc>
        <w:tc>
          <w:tcPr>
            <w:tcW w:w="685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报名方式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4445" t="5080" r="14605" b="4445"/>
                      <wp:wrapNone/>
                      <wp:docPr id="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80.9pt;margin-top:1.7pt;height:11.25pt;width:12pt;z-index:251658240;mso-width-relative:page;mso-height-relative:page;" fillcolor="#FFFFFF" filled="t" stroked="t" coordsize="21600,21600" o:gfxdata="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/56vu1QAAAAgBAAAPAAAAAAAAAAEA&#10;IAAAACIAAABkcnMvZG93bnJldi54bWxQSwECFAAUAAAACACHTuJAuZDHvdkBAADgAwAADgAAAAAA&#10;AAABACAAAAAkAQAAZHJzL2Uyb0RvYy54bWxQSwUGAAAAAAYABgBZAQAAb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学院推荐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4445" t="5080" r="14605" b="4445"/>
                      <wp:wrapNone/>
                      <wp:docPr id="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74.35pt;margin-top:1.7pt;height:11.25pt;width:12pt;z-index:251659264;mso-width-relative:page;mso-height-relative:page;" fillcolor="#FFFFFF" filled="t" stroked="t" coordsize="21600,21600" o:gfxdata="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6YDMHWAAAACAEAAA8AAAAAAAAA&#10;AQAgAAAAIgAAAGRycy9kb3ducmV2LnhtbFBLAQIUABQAAAAIAIdO4kAHLHnV2gEAAOADAAAOAAAA&#10;AAAAAAEAIAAAACUBAABkcnMvZTJvRG9jLnhtbFBLBQYAAAAABgAGAFkBAABx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组织推荐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4445" t="5080" r="14605" b="4445"/>
                      <wp:wrapNone/>
                      <wp:docPr id="3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o:spt="1" style="position:absolute;left:0pt;margin-left:78.35pt;margin-top:2.45pt;height:11.25pt;width:12pt;z-index:251660288;mso-width-relative:page;mso-height-relative:page;" fillcolor="#FFFFFF" filled="t" stroked="t" coordsize="21600,21600" o:gfxdata="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pg3F/WAAAACAEAAA8AAAAAAAAA&#10;AQAgAAAAIgAAAGRycy9kb3ducmV2LnhtbFBLAQIUABQAAAAIAIdO4kDMJcH32gEAAOADAAAOAAAA&#10;AAAAAAEAIAAAACUBAABkcnMvZTJvRG9jLnhtbFBLBQYAAAAABgAGAFkBAABx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67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高中以来校内外担任职务以及工作经历</w:t>
            </w:r>
          </w:p>
        </w:tc>
        <w:tc>
          <w:tcPr>
            <w:tcW w:w="6851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671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曾受过何种奖励和处分（注明颁发奖项的单位）</w:t>
            </w:r>
          </w:p>
        </w:tc>
        <w:tc>
          <w:tcPr>
            <w:tcW w:w="6851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671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对马克思主义和青马工程的认识（</w:t>
            </w:r>
            <w:r>
              <w:rPr>
                <w:rFonts w:ascii="宋体" w:hAnsi="宋体"/>
                <w:sz w:val="24"/>
                <w:szCs w:val="24"/>
              </w:rPr>
              <w:t>100</w:t>
            </w:r>
            <w:r>
              <w:rPr>
                <w:rFonts w:hint="eastAsia" w:ascii="宋体" w:hAnsi="宋体"/>
                <w:sz w:val="24"/>
                <w:szCs w:val="24"/>
              </w:rPr>
              <w:t>字以内）</w:t>
            </w:r>
          </w:p>
        </w:tc>
        <w:tc>
          <w:tcPr>
            <w:tcW w:w="6851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1671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院（部）团委/学生组织推荐意见（自荐者不必填写）</w:t>
            </w:r>
          </w:p>
        </w:tc>
        <w:tc>
          <w:tcPr>
            <w:tcW w:w="6851" w:type="dxa"/>
            <w:gridSpan w:val="6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盖章：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</w:t>
            </w:r>
          </w:p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                    </w:t>
            </w: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  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45990"/>
    <w:rsid w:val="082459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657;&#22242;&#22996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2018-03-23T02:09:00Z</dcterms:created>
  <dc:creator>irobust</dc:creator>
  <cp:lastModifiedBy>irobust</cp:lastModifiedBy>
  <dcterms:modified xsi:type="dcterms:W3CDTF">2018-03-23T02:09:31Z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